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62E58" w:themeColor="text2"/>
  <w:body>
    <w:p w:rsidR="00A176EF" w:rsidRDefault="00A176EF" w:rsidP="00B35405">
      <w:bookmarkStart w:id="0" w:name="_GoBack"/>
      <w:bookmarkEnd w:id="0"/>
    </w:p>
    <w:tbl>
      <w:tblPr>
        <w:tblW w:w="0" w:type="auto"/>
        <w:tblLook w:val="0600" w:firstRow="0" w:lastRow="0" w:firstColumn="0" w:lastColumn="0" w:noHBand="1" w:noVBand="1"/>
      </w:tblPr>
      <w:tblGrid>
        <w:gridCol w:w="3097"/>
        <w:gridCol w:w="1169"/>
        <w:gridCol w:w="2449"/>
        <w:gridCol w:w="2362"/>
        <w:gridCol w:w="273"/>
        <w:gridCol w:w="370"/>
      </w:tblGrid>
      <w:tr w:rsidR="007D38F0" w:rsidRPr="007D38F0" w:rsidTr="00DA2D1A">
        <w:trPr>
          <w:trHeight w:val="1646"/>
        </w:trPr>
        <w:tc>
          <w:tcPr>
            <w:tcW w:w="3097" w:type="dxa"/>
          </w:tcPr>
          <w:p w:rsidR="00A176EF" w:rsidRDefault="00A176EF" w:rsidP="00B35405"/>
        </w:tc>
        <w:tc>
          <w:tcPr>
            <w:tcW w:w="3618" w:type="dxa"/>
            <w:gridSpan w:val="2"/>
            <w:vAlign w:val="center"/>
          </w:tcPr>
          <w:p w:rsidR="00A176EF" w:rsidRDefault="00CE46AF" w:rsidP="001A7B5A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-491490</wp:posOffset>
                  </wp:positionV>
                  <wp:extent cx="1516380" cy="1307465"/>
                  <wp:effectExtent l="0" t="0" r="7620" b="6985"/>
                  <wp:wrapNone/>
                  <wp:docPr id="14" name="Picture 14" descr="cid:image005.png@01D52CD5.8BEBF2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5.png@01D52CD5.8BEBF2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2" w:type="dxa"/>
            <w:gridSpan w:val="3"/>
          </w:tcPr>
          <w:p w:rsidR="00A176EF" w:rsidRDefault="00A176EF" w:rsidP="007D38F0">
            <w:pPr>
              <w:ind w:left="-110" w:firstLine="110"/>
            </w:pPr>
          </w:p>
        </w:tc>
      </w:tr>
      <w:tr w:rsidR="00B35405" w:rsidTr="00DA2D1A">
        <w:trPr>
          <w:trHeight w:val="483"/>
        </w:trPr>
        <w:tc>
          <w:tcPr>
            <w:tcW w:w="9719" w:type="dxa"/>
            <w:gridSpan w:val="6"/>
            <w:vAlign w:val="center"/>
          </w:tcPr>
          <w:p w:rsidR="00CD65F7" w:rsidRPr="009670C2" w:rsidRDefault="009670C2" w:rsidP="009670C2">
            <w:pPr>
              <w:pStyle w:val="Name"/>
              <w:rPr>
                <w:sz w:val="60"/>
                <w:szCs w:val="52"/>
              </w:rPr>
            </w:pPr>
            <w:r w:rsidRPr="009670C2">
              <w:rPr>
                <w:sz w:val="60"/>
                <w:szCs w:val="52"/>
              </w:rPr>
              <w:t>Meet &amp; Greet</w:t>
            </w:r>
          </w:p>
          <w:p w:rsidR="009670C2" w:rsidRPr="009670C2" w:rsidRDefault="009670C2" w:rsidP="009670C2">
            <w:pPr>
              <w:pStyle w:val="Name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710E5A4" wp14:editId="3E46AE27">
                  <wp:extent cx="1068341" cy="709021"/>
                  <wp:effectExtent l="0" t="0" r="0" b="0"/>
                  <wp:docPr id="2" name="Picture 2" descr="Of pencil crayons clipart clipartf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 pencil crayons clipart clipartf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7453" cy="72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405" w:rsidTr="00DA2D1A">
        <w:trPr>
          <w:trHeight w:val="1785"/>
        </w:trPr>
        <w:tc>
          <w:tcPr>
            <w:tcW w:w="9719" w:type="dxa"/>
            <w:gridSpan w:val="6"/>
            <w:vAlign w:val="center"/>
          </w:tcPr>
          <w:p w:rsidR="009670C2" w:rsidRDefault="003D2F24" w:rsidP="009670C2">
            <w:pPr>
              <w:pStyle w:val="Discount"/>
            </w:pPr>
            <w:r w:rsidRPr="0064312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419735</wp:posOffset>
                  </wp:positionV>
                  <wp:extent cx="1076325" cy="1076325"/>
                  <wp:effectExtent l="19050" t="0" r="28575" b="352425"/>
                  <wp:wrapNone/>
                  <wp:docPr id="1" name="Picture 1" descr="C:\Users\shears.eugenia\Desktop\Mr.C's Farewell Package\School Logos\Logos\IB Circl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ars.eugenia\Desktop\Mr.C's Farewell Package\School Logos\Logos\IB Circl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70C2">
              <w:rPr>
                <w:noProof/>
              </w:rPr>
              <mc:AlternateContent>
                <mc:Choice Requires="wps">
                  <w:drawing>
                    <wp:inline distT="0" distB="0" distL="0" distR="0" wp14:anchorId="06B72F7C" wp14:editId="3CA550BC">
                      <wp:extent cx="1249609" cy="446799"/>
                      <wp:effectExtent l="0" t="76200" r="0" b="86995"/>
                      <wp:docPr id="5" name="Text Box 5" descr="Discount circle acc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05035">
                                <a:off x="0" y="0"/>
                                <a:ext cx="1249609" cy="446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0C2" w:rsidRPr="009E31CE" w:rsidRDefault="009670C2" w:rsidP="009670C2">
                                  <w:pPr>
                                    <w:pStyle w:val="Discoun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6B72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alt="Discount circle accent" style="width:98.4pt;height:35.2pt;rotation:-649860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" filled="f" stroked="f">
                      <v:textbox>
                        <w:txbxContent>
                          <w:p w:rsidR="009670C2" w:rsidRPr="009E31CE" w:rsidRDefault="009670C2" w:rsidP="009670C2">
                            <w:pPr>
                              <w:pStyle w:val="Discoun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670C2">
              <w:t xml:space="preserve">               </w:t>
            </w:r>
          </w:p>
          <w:p w:rsidR="009670C2" w:rsidRDefault="009670C2" w:rsidP="009670C2">
            <w:pPr>
              <w:pStyle w:val="Discount"/>
              <w:jc w:val="both"/>
            </w:pPr>
          </w:p>
          <w:p w:rsidR="009670C2" w:rsidRDefault="009670C2" w:rsidP="009670C2">
            <w:pPr>
              <w:pStyle w:val="Discount"/>
            </w:pPr>
            <w:r>
              <w:t xml:space="preserve">         </w:t>
            </w:r>
            <w:r w:rsidR="00A94E4A">
              <w:t xml:space="preserve">                               </w:t>
            </w:r>
            <w:r>
              <w:t>2019-2020</w:t>
            </w:r>
          </w:p>
          <w:p w:rsidR="009670C2" w:rsidRDefault="009670C2" w:rsidP="009670C2">
            <w:pPr>
              <w:pStyle w:val="Discount"/>
            </w:pPr>
            <w:r>
              <w:t xml:space="preserve">    </w:t>
            </w:r>
          </w:p>
          <w:p w:rsidR="00CD65F7" w:rsidRPr="009670C2" w:rsidRDefault="00CD65F7" w:rsidP="009670C2">
            <w:pPr>
              <w:pStyle w:val="Heading1"/>
              <w:jc w:val="both"/>
              <w:rPr>
                <w:sz w:val="52"/>
                <w:szCs w:val="52"/>
              </w:rPr>
            </w:pPr>
          </w:p>
        </w:tc>
      </w:tr>
      <w:tr w:rsidR="00B35405" w:rsidTr="00DA2D1A">
        <w:trPr>
          <w:trHeight w:val="1905"/>
        </w:trPr>
        <w:tc>
          <w:tcPr>
            <w:tcW w:w="4266" w:type="dxa"/>
            <w:gridSpan w:val="2"/>
            <w:tcBorders>
              <w:right w:val="single" w:sz="36" w:space="0" w:color="F6BB03" w:themeColor="background1"/>
            </w:tcBorders>
            <w:vAlign w:val="center"/>
          </w:tcPr>
          <w:p w:rsidR="00A176EF" w:rsidRPr="009E31CE" w:rsidRDefault="009670C2" w:rsidP="00727C6C">
            <w:pPr>
              <w:pStyle w:val="Heading3"/>
            </w:pPr>
            <w:r>
              <w:t>Date</w:t>
            </w:r>
            <w:r w:rsidR="00727C6C">
              <w:t>/</w:t>
            </w:r>
            <w:r w:rsidR="00724835">
              <w:t>Time</w:t>
            </w:r>
          </w:p>
        </w:tc>
        <w:tc>
          <w:tcPr>
            <w:tcW w:w="5084" w:type="dxa"/>
            <w:gridSpan w:val="3"/>
            <w:tcBorders>
              <w:left w:val="single" w:sz="36" w:space="0" w:color="F6BB03" w:themeColor="background1"/>
              <w:right w:val="single" w:sz="36" w:space="0" w:color="F6BB03" w:themeColor="background1"/>
            </w:tcBorders>
            <w:vAlign w:val="center"/>
          </w:tcPr>
          <w:p w:rsidR="00A176EF" w:rsidRPr="009670C2" w:rsidRDefault="009670C2" w:rsidP="009670C2">
            <w:pPr>
              <w:pStyle w:val="Heading3"/>
              <w:rPr>
                <w:szCs w:val="56"/>
              </w:rPr>
            </w:pPr>
            <w:r w:rsidRPr="009670C2">
              <w:rPr>
                <w:szCs w:val="56"/>
              </w:rPr>
              <w:t>Gr</w:t>
            </w:r>
            <w:r>
              <w:rPr>
                <w:szCs w:val="56"/>
              </w:rPr>
              <w:t>a</w:t>
            </w:r>
            <w:r w:rsidRPr="009670C2">
              <w:rPr>
                <w:szCs w:val="56"/>
              </w:rPr>
              <w:t>de</w:t>
            </w:r>
            <w:r w:rsidR="00645AD0">
              <w:rPr>
                <w:szCs w:val="56"/>
              </w:rPr>
              <w:t xml:space="preserve"> Level</w:t>
            </w:r>
          </w:p>
        </w:tc>
        <w:tc>
          <w:tcPr>
            <w:tcW w:w="368" w:type="dxa"/>
            <w:tcBorders>
              <w:left w:val="single" w:sz="36" w:space="0" w:color="F6BB03" w:themeColor="background1"/>
            </w:tcBorders>
            <w:vAlign w:val="center"/>
          </w:tcPr>
          <w:p w:rsidR="00A176EF" w:rsidRPr="009E31CE" w:rsidRDefault="00A176EF" w:rsidP="009670C2">
            <w:pPr>
              <w:pStyle w:val="Heading3"/>
            </w:pPr>
          </w:p>
        </w:tc>
      </w:tr>
      <w:tr w:rsidR="0007350D" w:rsidTr="00DA2D1A">
        <w:trPr>
          <w:trHeight w:val="284"/>
        </w:trPr>
        <w:tc>
          <w:tcPr>
            <w:tcW w:w="9719" w:type="dxa"/>
            <w:gridSpan w:val="6"/>
            <w:tcBorders>
              <w:bottom w:val="single" w:sz="4" w:space="0" w:color="auto"/>
            </w:tcBorders>
          </w:tcPr>
          <w:p w:rsidR="0007350D" w:rsidRPr="00CD65F7" w:rsidRDefault="0007350D" w:rsidP="007D38F0">
            <w:pPr>
              <w:pStyle w:val="WhiteText"/>
            </w:pPr>
          </w:p>
        </w:tc>
      </w:tr>
      <w:tr w:rsidR="009670C2" w:rsidTr="00AD2282">
        <w:trPr>
          <w:gridAfter w:val="1"/>
          <w:wAfter w:w="370" w:type="dxa"/>
          <w:trHeight w:val="1854"/>
        </w:trPr>
        <w:tc>
          <w:tcPr>
            <w:tcW w:w="4266" w:type="dxa"/>
            <w:gridSpan w:val="2"/>
            <w:shd w:val="clear" w:color="auto" w:fill="13172B" w:themeFill="text2" w:themeFillShade="80"/>
          </w:tcPr>
          <w:p w:rsidR="009670C2" w:rsidRPr="00724835" w:rsidRDefault="009670C2" w:rsidP="00724835">
            <w:pPr>
              <w:pStyle w:val="WhiteText"/>
              <w:rPr>
                <w:color w:val="C00000"/>
              </w:rPr>
            </w:pPr>
            <w:r w:rsidRPr="00724835">
              <w:rPr>
                <w:color w:val="C00000"/>
              </w:rPr>
              <w:t>Thursday, August 8</w:t>
            </w:r>
            <w:r w:rsidRPr="00724835">
              <w:rPr>
                <w:color w:val="C00000"/>
                <w:vertAlign w:val="superscript"/>
              </w:rPr>
              <w:t>th</w:t>
            </w:r>
            <w:r w:rsidR="00CE422F">
              <w:rPr>
                <w:color w:val="C00000"/>
              </w:rPr>
              <w:t>@</w:t>
            </w:r>
            <w:r w:rsidR="00724835" w:rsidRPr="00724835">
              <w:rPr>
                <w:color w:val="C00000"/>
              </w:rPr>
              <w:t>2:30-3:00</w:t>
            </w:r>
          </w:p>
          <w:p w:rsidR="00724835" w:rsidRPr="00724835" w:rsidRDefault="00724835" w:rsidP="00724835">
            <w:pPr>
              <w:pStyle w:val="WhiteText"/>
              <w:rPr>
                <w:color w:val="FF9933"/>
              </w:rPr>
            </w:pPr>
            <w:r w:rsidRPr="00724835">
              <w:rPr>
                <w:color w:val="FF9933"/>
              </w:rPr>
              <w:t>Thursday, August 8</w:t>
            </w:r>
            <w:r w:rsidRPr="00724835">
              <w:rPr>
                <w:color w:val="FF9933"/>
                <w:vertAlign w:val="superscript"/>
              </w:rPr>
              <w:t>th</w:t>
            </w:r>
            <w:r w:rsidR="00CE422F">
              <w:rPr>
                <w:color w:val="FF9933"/>
              </w:rPr>
              <w:t xml:space="preserve">@ </w:t>
            </w:r>
            <w:r w:rsidRPr="00724835">
              <w:rPr>
                <w:color w:val="FF9933"/>
              </w:rPr>
              <w:t>3</w:t>
            </w:r>
            <w:r w:rsidR="00AD2282">
              <w:rPr>
                <w:color w:val="FF9933"/>
              </w:rPr>
              <w:t>:00</w:t>
            </w:r>
            <w:r w:rsidRPr="00724835">
              <w:rPr>
                <w:color w:val="FF9933"/>
              </w:rPr>
              <w:t>-4</w:t>
            </w:r>
            <w:r w:rsidR="00AD2282">
              <w:rPr>
                <w:color w:val="FF9933"/>
              </w:rPr>
              <w:t>:00</w:t>
            </w:r>
          </w:p>
          <w:p w:rsidR="00724835" w:rsidRPr="00724835" w:rsidRDefault="00724835" w:rsidP="00724835">
            <w:pPr>
              <w:pStyle w:val="WhiteText"/>
              <w:rPr>
                <w:color w:val="FF3399"/>
              </w:rPr>
            </w:pPr>
            <w:r w:rsidRPr="00724835">
              <w:rPr>
                <w:color w:val="FF3399"/>
              </w:rPr>
              <w:t>Friday, August 9</w:t>
            </w:r>
            <w:r w:rsidRPr="00724835">
              <w:rPr>
                <w:color w:val="FF3399"/>
                <w:vertAlign w:val="superscript"/>
              </w:rPr>
              <w:t>th</w:t>
            </w:r>
            <w:r w:rsidR="00CE422F">
              <w:rPr>
                <w:color w:val="FF3399"/>
              </w:rPr>
              <w:t xml:space="preserve"> @</w:t>
            </w:r>
            <w:r w:rsidR="00FE49DD">
              <w:rPr>
                <w:color w:val="FF3399"/>
              </w:rPr>
              <w:t xml:space="preserve"> </w:t>
            </w:r>
            <w:r w:rsidRPr="00724835">
              <w:rPr>
                <w:color w:val="FF3399"/>
              </w:rPr>
              <w:t xml:space="preserve"> 8:30-9</w:t>
            </w:r>
            <w:r w:rsidR="00AD2282">
              <w:rPr>
                <w:color w:val="FF3399"/>
              </w:rPr>
              <w:t>:00</w:t>
            </w:r>
          </w:p>
          <w:p w:rsidR="00724835" w:rsidRPr="00724835" w:rsidRDefault="00724835" w:rsidP="00724835">
            <w:pPr>
              <w:pStyle w:val="WhiteText"/>
              <w:rPr>
                <w:color w:val="FF0000"/>
              </w:rPr>
            </w:pPr>
            <w:r w:rsidRPr="00724835">
              <w:rPr>
                <w:color w:val="FF0000"/>
              </w:rPr>
              <w:t>Friday, August 9</w:t>
            </w:r>
            <w:r w:rsidRPr="00724835">
              <w:rPr>
                <w:color w:val="FF0000"/>
                <w:vertAlign w:val="superscript"/>
              </w:rPr>
              <w:t>th</w:t>
            </w:r>
            <w:r w:rsidR="00CE422F">
              <w:rPr>
                <w:color w:val="FF0000"/>
                <w:vertAlign w:val="superscript"/>
              </w:rPr>
              <w:t xml:space="preserve"> </w:t>
            </w:r>
            <w:r w:rsidR="00CE422F">
              <w:rPr>
                <w:color w:val="FF0000"/>
              </w:rPr>
              <w:t>@</w:t>
            </w:r>
            <w:r w:rsidR="00FE49DD">
              <w:rPr>
                <w:color w:val="FF0000"/>
              </w:rPr>
              <w:t xml:space="preserve"> </w:t>
            </w:r>
            <w:r w:rsidRPr="00724835">
              <w:rPr>
                <w:color w:val="FF0000"/>
              </w:rPr>
              <w:t>9:30-10:15</w:t>
            </w:r>
          </w:p>
          <w:p w:rsidR="00724835" w:rsidRPr="00724835" w:rsidRDefault="00724835" w:rsidP="00724835">
            <w:pPr>
              <w:pStyle w:val="WhiteText"/>
              <w:rPr>
                <w:color w:val="FFC000"/>
              </w:rPr>
            </w:pPr>
            <w:r w:rsidRPr="00724835">
              <w:rPr>
                <w:color w:val="FFC000"/>
              </w:rPr>
              <w:t>Friday, August 9</w:t>
            </w:r>
            <w:r w:rsidRPr="00724835">
              <w:rPr>
                <w:color w:val="FFC000"/>
                <w:vertAlign w:val="superscript"/>
              </w:rPr>
              <w:t>th</w:t>
            </w:r>
            <w:r w:rsidR="00FE49DD">
              <w:rPr>
                <w:color w:val="FFC000"/>
                <w:vertAlign w:val="superscript"/>
              </w:rPr>
              <w:t xml:space="preserve"> </w:t>
            </w:r>
            <w:r w:rsidR="00CE422F">
              <w:rPr>
                <w:color w:val="FFC000"/>
              </w:rPr>
              <w:t>@</w:t>
            </w:r>
            <w:r w:rsidRPr="00724835">
              <w:rPr>
                <w:color w:val="FFC000"/>
              </w:rPr>
              <w:t xml:space="preserve"> 11</w:t>
            </w:r>
            <w:r w:rsidR="00727C6C">
              <w:rPr>
                <w:color w:val="FFC000"/>
              </w:rPr>
              <w:t>:00</w:t>
            </w:r>
            <w:r w:rsidRPr="00724835">
              <w:rPr>
                <w:color w:val="FFC000"/>
              </w:rPr>
              <w:t>-11:45</w:t>
            </w:r>
          </w:p>
          <w:p w:rsidR="00724835" w:rsidRDefault="00724835" w:rsidP="00724835">
            <w:pPr>
              <w:pStyle w:val="WhiteText"/>
              <w:rPr>
                <w:color w:val="FFFF00"/>
              </w:rPr>
            </w:pPr>
            <w:r w:rsidRPr="00724835">
              <w:rPr>
                <w:color w:val="FFFF00"/>
              </w:rPr>
              <w:t>Friday, August 9</w:t>
            </w:r>
            <w:r w:rsidRPr="00724835">
              <w:rPr>
                <w:color w:val="FFFF00"/>
                <w:vertAlign w:val="superscript"/>
              </w:rPr>
              <w:t>th</w:t>
            </w:r>
            <w:r w:rsidR="00CE422F">
              <w:rPr>
                <w:color w:val="FFFF00"/>
                <w:vertAlign w:val="superscript"/>
              </w:rPr>
              <w:t xml:space="preserve"> </w:t>
            </w:r>
            <w:r w:rsidR="00CE422F">
              <w:rPr>
                <w:color w:val="FFFF00"/>
              </w:rPr>
              <w:t xml:space="preserve">@ </w:t>
            </w:r>
            <w:r w:rsidRPr="00724835">
              <w:rPr>
                <w:color w:val="FFFF00"/>
              </w:rPr>
              <w:t>12:30-1:1</w:t>
            </w:r>
            <w:r w:rsidR="00157827">
              <w:rPr>
                <w:color w:val="FFFF00"/>
              </w:rPr>
              <w:t xml:space="preserve"> </w:t>
            </w:r>
            <w:r w:rsidRPr="00724835">
              <w:rPr>
                <w:color w:val="FFFF00"/>
              </w:rPr>
              <w:t>5</w:t>
            </w:r>
          </w:p>
          <w:p w:rsidR="00724835" w:rsidRDefault="00724835" w:rsidP="00724835">
            <w:pPr>
              <w:pStyle w:val="WhiteText"/>
              <w:rPr>
                <w:color w:val="92D050"/>
              </w:rPr>
            </w:pPr>
            <w:r w:rsidRPr="00724835">
              <w:rPr>
                <w:color w:val="92D050"/>
              </w:rPr>
              <w:t>Monday, August 12</w:t>
            </w:r>
            <w:r w:rsidRPr="00724835">
              <w:rPr>
                <w:color w:val="92D050"/>
                <w:vertAlign w:val="superscript"/>
              </w:rPr>
              <w:t>th</w:t>
            </w:r>
            <w:r w:rsidR="00CE422F">
              <w:rPr>
                <w:color w:val="92D050"/>
                <w:vertAlign w:val="superscript"/>
              </w:rPr>
              <w:t xml:space="preserve"> </w:t>
            </w:r>
            <w:r w:rsidR="00CE422F">
              <w:rPr>
                <w:color w:val="92D050"/>
              </w:rPr>
              <w:t xml:space="preserve">@ </w:t>
            </w:r>
            <w:r w:rsidRPr="00724835">
              <w:rPr>
                <w:color w:val="92D050"/>
              </w:rPr>
              <w:t>9</w:t>
            </w:r>
            <w:r w:rsidR="00AD2282">
              <w:rPr>
                <w:color w:val="92D050"/>
              </w:rPr>
              <w:t>:00</w:t>
            </w:r>
            <w:r w:rsidRPr="00724835">
              <w:rPr>
                <w:color w:val="92D050"/>
              </w:rPr>
              <w:t>-9:30</w:t>
            </w:r>
          </w:p>
          <w:p w:rsidR="00724835" w:rsidRDefault="00724835" w:rsidP="00CE422F">
            <w:pPr>
              <w:pStyle w:val="WhiteText"/>
              <w:jc w:val="both"/>
              <w:rPr>
                <w:color w:val="387026" w:themeColor="accent5" w:themeShade="80"/>
              </w:rPr>
            </w:pPr>
            <w:r w:rsidRPr="00724835">
              <w:rPr>
                <w:color w:val="387026" w:themeColor="accent5" w:themeShade="80"/>
              </w:rPr>
              <w:t>Monday, August 12</w:t>
            </w:r>
            <w:r w:rsidRPr="00724835">
              <w:rPr>
                <w:color w:val="387026" w:themeColor="accent5" w:themeShade="80"/>
                <w:vertAlign w:val="superscript"/>
              </w:rPr>
              <w:t>th</w:t>
            </w:r>
            <w:r w:rsidR="00CE422F">
              <w:rPr>
                <w:color w:val="387026" w:themeColor="accent5" w:themeShade="80"/>
              </w:rPr>
              <w:t xml:space="preserve">@ </w:t>
            </w:r>
            <w:r w:rsidRPr="00724835">
              <w:rPr>
                <w:color w:val="387026" w:themeColor="accent5" w:themeShade="80"/>
              </w:rPr>
              <w:t>10:15-10:45</w:t>
            </w:r>
          </w:p>
          <w:p w:rsidR="00724835" w:rsidRDefault="00724835" w:rsidP="00724835">
            <w:pPr>
              <w:pStyle w:val="WhiteText"/>
              <w:rPr>
                <w:color w:val="90C5F6" w:themeColor="accent1" w:themeTint="66"/>
              </w:rPr>
            </w:pPr>
            <w:r w:rsidRPr="00724835">
              <w:rPr>
                <w:color w:val="90C5F6" w:themeColor="accent1" w:themeTint="66"/>
              </w:rPr>
              <w:t>Monday, August 12</w:t>
            </w:r>
            <w:r w:rsidRPr="00724835">
              <w:rPr>
                <w:color w:val="90C5F6" w:themeColor="accent1" w:themeTint="66"/>
                <w:vertAlign w:val="superscript"/>
              </w:rPr>
              <w:t>th</w:t>
            </w:r>
            <w:r w:rsidR="00CE422F">
              <w:rPr>
                <w:color w:val="90C5F6" w:themeColor="accent1" w:themeTint="66"/>
                <w:vertAlign w:val="superscript"/>
              </w:rPr>
              <w:t xml:space="preserve"> </w:t>
            </w:r>
            <w:r w:rsidR="00CE422F">
              <w:rPr>
                <w:color w:val="90C5F6" w:themeColor="accent1" w:themeTint="66"/>
              </w:rPr>
              <w:t xml:space="preserve">@ </w:t>
            </w:r>
            <w:r w:rsidRPr="00724835">
              <w:rPr>
                <w:color w:val="90C5F6" w:themeColor="accent1" w:themeTint="66"/>
              </w:rPr>
              <w:t>1</w:t>
            </w:r>
            <w:r w:rsidR="00AD2282">
              <w:rPr>
                <w:color w:val="90C5F6" w:themeColor="accent1" w:themeTint="66"/>
              </w:rPr>
              <w:t>:00</w:t>
            </w:r>
            <w:r w:rsidRPr="00724835">
              <w:rPr>
                <w:color w:val="90C5F6" w:themeColor="accent1" w:themeTint="66"/>
              </w:rPr>
              <w:t>-1:30</w:t>
            </w:r>
          </w:p>
          <w:p w:rsidR="00724835" w:rsidRPr="00CD65F7" w:rsidRDefault="00724835" w:rsidP="00CE422F">
            <w:pPr>
              <w:pStyle w:val="WhiteText"/>
            </w:pPr>
            <w:r w:rsidRPr="005D4FBA">
              <w:rPr>
                <w:color w:val="0070C0"/>
              </w:rPr>
              <w:t>Monday, August 12</w:t>
            </w:r>
            <w:r w:rsidRPr="005D4FBA">
              <w:rPr>
                <w:color w:val="0070C0"/>
                <w:vertAlign w:val="superscript"/>
              </w:rPr>
              <w:t>th</w:t>
            </w:r>
            <w:r w:rsidR="00CE422F">
              <w:rPr>
                <w:color w:val="0070C0"/>
                <w:vertAlign w:val="superscript"/>
              </w:rPr>
              <w:t xml:space="preserve"> </w:t>
            </w:r>
            <w:r w:rsidR="00CE422F">
              <w:rPr>
                <w:color w:val="0070C0"/>
              </w:rPr>
              <w:t>@</w:t>
            </w:r>
            <w:r w:rsidR="00FE49DD">
              <w:rPr>
                <w:color w:val="0070C0"/>
              </w:rPr>
              <w:t xml:space="preserve"> </w:t>
            </w:r>
            <w:r w:rsidR="005D4FBA" w:rsidRPr="005D4FBA">
              <w:rPr>
                <w:color w:val="0070C0"/>
              </w:rPr>
              <w:t>2:30</w:t>
            </w:r>
            <w:r w:rsidRPr="005D4FBA">
              <w:rPr>
                <w:color w:val="0070C0"/>
              </w:rPr>
              <w:t>-</w:t>
            </w:r>
            <w:r w:rsidR="005D4FBA" w:rsidRPr="005D4FBA">
              <w:rPr>
                <w:color w:val="0070C0"/>
              </w:rPr>
              <w:t>3</w:t>
            </w:r>
            <w:r w:rsidR="00AD2282">
              <w:rPr>
                <w:color w:val="0070C0"/>
              </w:rPr>
              <w:t>:00</w:t>
            </w:r>
          </w:p>
        </w:tc>
        <w:tc>
          <w:tcPr>
            <w:tcW w:w="4811" w:type="dxa"/>
            <w:gridSpan w:val="2"/>
            <w:shd w:val="clear" w:color="auto" w:fill="13172B" w:themeFill="text2" w:themeFillShade="80"/>
          </w:tcPr>
          <w:p w:rsidR="009670C2" w:rsidRPr="00724835" w:rsidRDefault="00724835" w:rsidP="0007350D">
            <w:pPr>
              <w:pStyle w:val="WhiteText"/>
              <w:rPr>
                <w:color w:val="C00000"/>
              </w:rPr>
            </w:pPr>
            <w:r w:rsidRPr="00724835">
              <w:rPr>
                <w:color w:val="C00000"/>
              </w:rPr>
              <w:t>Kinder Meet</w:t>
            </w:r>
            <w:r w:rsidR="005D4FBA">
              <w:rPr>
                <w:color w:val="C00000"/>
              </w:rPr>
              <w:t xml:space="preserve"> </w:t>
            </w:r>
            <w:r w:rsidRPr="00724835">
              <w:rPr>
                <w:color w:val="C00000"/>
              </w:rPr>
              <w:t>&amp;</w:t>
            </w:r>
            <w:r w:rsidR="005D4FBA">
              <w:rPr>
                <w:color w:val="C00000"/>
              </w:rPr>
              <w:t xml:space="preserve"> </w:t>
            </w:r>
            <w:r w:rsidRPr="00724835">
              <w:rPr>
                <w:color w:val="C00000"/>
              </w:rPr>
              <w:t>Greet</w:t>
            </w:r>
          </w:p>
          <w:p w:rsidR="00724835" w:rsidRPr="00724835" w:rsidRDefault="00724835" w:rsidP="00724835">
            <w:pPr>
              <w:pStyle w:val="WhiteText"/>
              <w:rPr>
                <w:color w:val="FF9933"/>
              </w:rPr>
            </w:pPr>
            <w:r w:rsidRPr="00724835">
              <w:rPr>
                <w:color w:val="FF9933"/>
              </w:rPr>
              <w:t>Kinder &amp; New Parent Orientation</w:t>
            </w:r>
          </w:p>
          <w:p w:rsidR="00724835" w:rsidRPr="00724835" w:rsidRDefault="00724835" w:rsidP="0007350D">
            <w:pPr>
              <w:pStyle w:val="WhiteText"/>
              <w:rPr>
                <w:color w:val="FF3399"/>
              </w:rPr>
            </w:pPr>
            <w:r w:rsidRPr="00724835">
              <w:rPr>
                <w:color w:val="FF3399"/>
              </w:rPr>
              <w:t>5</w:t>
            </w:r>
            <w:r w:rsidRPr="00724835">
              <w:rPr>
                <w:color w:val="FF3399"/>
                <w:vertAlign w:val="superscript"/>
              </w:rPr>
              <w:t>th</w:t>
            </w:r>
            <w:r w:rsidRPr="00724835">
              <w:rPr>
                <w:color w:val="FF3399"/>
              </w:rPr>
              <w:t xml:space="preserve"> Grade Meet</w:t>
            </w:r>
            <w:r w:rsidR="005D4FBA">
              <w:rPr>
                <w:color w:val="FF3399"/>
              </w:rPr>
              <w:t xml:space="preserve"> </w:t>
            </w:r>
            <w:r w:rsidRPr="00724835">
              <w:rPr>
                <w:color w:val="FF3399"/>
              </w:rPr>
              <w:t>&amp;</w:t>
            </w:r>
            <w:r w:rsidR="005D4FBA">
              <w:rPr>
                <w:color w:val="FF3399"/>
              </w:rPr>
              <w:t xml:space="preserve"> </w:t>
            </w:r>
            <w:r w:rsidRPr="00724835">
              <w:rPr>
                <w:color w:val="FF3399"/>
              </w:rPr>
              <w:t>Greet</w:t>
            </w:r>
          </w:p>
          <w:p w:rsidR="00724835" w:rsidRPr="00724835" w:rsidRDefault="00724835" w:rsidP="00724835">
            <w:pPr>
              <w:pStyle w:val="WhiteText"/>
              <w:rPr>
                <w:color w:val="FF0000"/>
              </w:rPr>
            </w:pPr>
            <w:r w:rsidRPr="00724835">
              <w:rPr>
                <w:color w:val="FF0000"/>
              </w:rPr>
              <w:t>MYP Year 1 (6</w:t>
            </w:r>
            <w:r w:rsidRPr="00724835">
              <w:rPr>
                <w:color w:val="FF0000"/>
                <w:vertAlign w:val="superscript"/>
              </w:rPr>
              <w:t>th</w:t>
            </w:r>
            <w:r w:rsidRPr="00724835">
              <w:rPr>
                <w:color w:val="FF0000"/>
              </w:rPr>
              <w:t>) Meet</w:t>
            </w:r>
            <w:r w:rsidR="005D4FBA">
              <w:rPr>
                <w:color w:val="FF0000"/>
              </w:rPr>
              <w:t xml:space="preserve"> </w:t>
            </w:r>
            <w:r w:rsidRPr="00724835">
              <w:rPr>
                <w:color w:val="FF0000"/>
              </w:rPr>
              <w:t>&amp;</w:t>
            </w:r>
            <w:r w:rsidR="005D4FBA">
              <w:rPr>
                <w:color w:val="FF0000"/>
              </w:rPr>
              <w:t xml:space="preserve"> </w:t>
            </w:r>
            <w:r w:rsidRPr="00724835">
              <w:rPr>
                <w:color w:val="FF0000"/>
              </w:rPr>
              <w:t>Greet</w:t>
            </w:r>
          </w:p>
          <w:p w:rsidR="00724835" w:rsidRPr="00724835" w:rsidRDefault="00724835" w:rsidP="00724835">
            <w:pPr>
              <w:pStyle w:val="WhiteText"/>
              <w:rPr>
                <w:color w:val="FFC000"/>
              </w:rPr>
            </w:pPr>
            <w:r w:rsidRPr="00724835">
              <w:rPr>
                <w:color w:val="FFC000"/>
              </w:rPr>
              <w:t>MYP Year 2 (7</w:t>
            </w:r>
            <w:r w:rsidRPr="00724835">
              <w:rPr>
                <w:color w:val="FFC000"/>
                <w:vertAlign w:val="superscript"/>
              </w:rPr>
              <w:t>th</w:t>
            </w:r>
            <w:r w:rsidRPr="00724835">
              <w:rPr>
                <w:color w:val="FFC000"/>
              </w:rPr>
              <w:t>) Meet</w:t>
            </w:r>
            <w:r w:rsidR="005D4FBA">
              <w:rPr>
                <w:color w:val="FFC000"/>
              </w:rPr>
              <w:t xml:space="preserve"> </w:t>
            </w:r>
            <w:r w:rsidRPr="00724835">
              <w:rPr>
                <w:color w:val="FFC000"/>
              </w:rPr>
              <w:t>&amp;</w:t>
            </w:r>
            <w:r w:rsidR="005D4FBA">
              <w:rPr>
                <w:color w:val="FFC000"/>
              </w:rPr>
              <w:t xml:space="preserve"> </w:t>
            </w:r>
            <w:r w:rsidRPr="00724835">
              <w:rPr>
                <w:color w:val="FFC000"/>
              </w:rPr>
              <w:t>Greet</w:t>
            </w:r>
          </w:p>
          <w:p w:rsidR="00724835" w:rsidRPr="00724835" w:rsidRDefault="00724835" w:rsidP="00724835">
            <w:pPr>
              <w:pStyle w:val="WhiteText"/>
              <w:rPr>
                <w:color w:val="FFFF00"/>
              </w:rPr>
            </w:pPr>
            <w:r w:rsidRPr="00724835">
              <w:rPr>
                <w:color w:val="FFFF00"/>
              </w:rPr>
              <w:t xml:space="preserve">MYP Year </w:t>
            </w:r>
            <w:r w:rsidR="009122D8">
              <w:rPr>
                <w:color w:val="FFFF00"/>
              </w:rPr>
              <w:t>3</w:t>
            </w:r>
            <w:r w:rsidRPr="00724835">
              <w:rPr>
                <w:color w:val="FFFF00"/>
              </w:rPr>
              <w:t xml:space="preserve"> (</w:t>
            </w:r>
            <w:r w:rsidR="009122D8">
              <w:rPr>
                <w:color w:val="FFFF00"/>
              </w:rPr>
              <w:t>8</w:t>
            </w:r>
            <w:r w:rsidRPr="00724835">
              <w:rPr>
                <w:color w:val="FFFF00"/>
                <w:vertAlign w:val="superscript"/>
              </w:rPr>
              <w:t>th</w:t>
            </w:r>
            <w:r w:rsidRPr="00724835">
              <w:rPr>
                <w:color w:val="FFFF00"/>
              </w:rPr>
              <w:t>) Meet</w:t>
            </w:r>
            <w:r w:rsidR="005D4FBA">
              <w:rPr>
                <w:color w:val="FFFF00"/>
              </w:rPr>
              <w:t xml:space="preserve"> </w:t>
            </w:r>
            <w:r w:rsidRPr="00724835">
              <w:rPr>
                <w:color w:val="FFFF00"/>
              </w:rPr>
              <w:t>&amp;</w:t>
            </w:r>
            <w:r w:rsidR="005D4FBA">
              <w:rPr>
                <w:color w:val="FFFF00"/>
              </w:rPr>
              <w:t xml:space="preserve"> </w:t>
            </w:r>
            <w:r w:rsidRPr="00724835">
              <w:rPr>
                <w:color w:val="FFFF00"/>
              </w:rPr>
              <w:t>Greet</w:t>
            </w:r>
          </w:p>
          <w:p w:rsidR="00724835" w:rsidRPr="00724835" w:rsidRDefault="00724835" w:rsidP="00724835">
            <w:pPr>
              <w:pStyle w:val="WhiteText"/>
              <w:rPr>
                <w:color w:val="92D050"/>
              </w:rPr>
            </w:pPr>
            <w:r w:rsidRPr="00724835">
              <w:rPr>
                <w:color w:val="92D050"/>
              </w:rPr>
              <w:t>1</w:t>
            </w:r>
            <w:r w:rsidRPr="00724835">
              <w:rPr>
                <w:color w:val="92D050"/>
                <w:vertAlign w:val="superscript"/>
              </w:rPr>
              <w:t>st</w:t>
            </w:r>
            <w:r w:rsidRPr="00724835">
              <w:rPr>
                <w:color w:val="92D050"/>
              </w:rPr>
              <w:t xml:space="preserve"> Grade Meet</w:t>
            </w:r>
            <w:r w:rsidR="005D4FBA">
              <w:rPr>
                <w:color w:val="92D050"/>
              </w:rPr>
              <w:t xml:space="preserve"> </w:t>
            </w:r>
            <w:r w:rsidRPr="00724835">
              <w:rPr>
                <w:color w:val="92D050"/>
              </w:rPr>
              <w:t>&amp;</w:t>
            </w:r>
            <w:r w:rsidR="005D4FBA">
              <w:rPr>
                <w:color w:val="92D050"/>
              </w:rPr>
              <w:t xml:space="preserve"> </w:t>
            </w:r>
            <w:r w:rsidRPr="00724835">
              <w:rPr>
                <w:color w:val="92D050"/>
              </w:rPr>
              <w:t>Greet</w:t>
            </w:r>
          </w:p>
          <w:p w:rsidR="00724835" w:rsidRPr="00724835" w:rsidRDefault="00724835" w:rsidP="00724835">
            <w:pPr>
              <w:pStyle w:val="WhiteText"/>
              <w:rPr>
                <w:color w:val="387026" w:themeColor="accent5" w:themeShade="80"/>
              </w:rPr>
            </w:pPr>
            <w:r w:rsidRPr="00724835">
              <w:rPr>
                <w:color w:val="387026" w:themeColor="accent5" w:themeShade="80"/>
              </w:rPr>
              <w:t>2</w:t>
            </w:r>
            <w:r w:rsidRPr="00724835">
              <w:rPr>
                <w:color w:val="387026" w:themeColor="accent5" w:themeShade="80"/>
                <w:vertAlign w:val="superscript"/>
              </w:rPr>
              <w:t>nd</w:t>
            </w:r>
            <w:r w:rsidRPr="00724835">
              <w:rPr>
                <w:color w:val="387026" w:themeColor="accent5" w:themeShade="80"/>
              </w:rPr>
              <w:t xml:space="preserve"> Grade Meet</w:t>
            </w:r>
            <w:r w:rsidR="005D4FBA">
              <w:rPr>
                <w:color w:val="387026" w:themeColor="accent5" w:themeShade="80"/>
              </w:rPr>
              <w:t xml:space="preserve"> </w:t>
            </w:r>
            <w:r w:rsidRPr="00724835">
              <w:rPr>
                <w:color w:val="387026" w:themeColor="accent5" w:themeShade="80"/>
              </w:rPr>
              <w:t>&amp;</w:t>
            </w:r>
            <w:r w:rsidR="005D4FBA">
              <w:rPr>
                <w:color w:val="387026" w:themeColor="accent5" w:themeShade="80"/>
              </w:rPr>
              <w:t xml:space="preserve"> </w:t>
            </w:r>
            <w:r w:rsidRPr="00724835">
              <w:rPr>
                <w:color w:val="387026" w:themeColor="accent5" w:themeShade="80"/>
              </w:rPr>
              <w:t>Greet</w:t>
            </w:r>
          </w:p>
          <w:p w:rsidR="00724835" w:rsidRPr="00724835" w:rsidRDefault="00724835" w:rsidP="00724835">
            <w:pPr>
              <w:pStyle w:val="WhiteText"/>
              <w:rPr>
                <w:color w:val="90C5F6" w:themeColor="accent1" w:themeTint="66"/>
              </w:rPr>
            </w:pPr>
            <w:r w:rsidRPr="00724835">
              <w:rPr>
                <w:color w:val="90C5F6" w:themeColor="accent1" w:themeTint="66"/>
              </w:rPr>
              <w:t>3</w:t>
            </w:r>
            <w:r w:rsidRPr="00724835">
              <w:rPr>
                <w:color w:val="90C5F6" w:themeColor="accent1" w:themeTint="66"/>
                <w:vertAlign w:val="superscript"/>
              </w:rPr>
              <w:t>rd</w:t>
            </w:r>
            <w:r w:rsidRPr="00724835">
              <w:rPr>
                <w:color w:val="90C5F6" w:themeColor="accent1" w:themeTint="66"/>
              </w:rPr>
              <w:t xml:space="preserve"> Grade Meet</w:t>
            </w:r>
            <w:r w:rsidR="005D4FBA">
              <w:rPr>
                <w:color w:val="90C5F6" w:themeColor="accent1" w:themeTint="66"/>
              </w:rPr>
              <w:t xml:space="preserve"> </w:t>
            </w:r>
            <w:r w:rsidRPr="00724835">
              <w:rPr>
                <w:color w:val="90C5F6" w:themeColor="accent1" w:themeTint="66"/>
              </w:rPr>
              <w:t>&amp;</w:t>
            </w:r>
            <w:r w:rsidR="005D4FBA">
              <w:rPr>
                <w:color w:val="90C5F6" w:themeColor="accent1" w:themeTint="66"/>
              </w:rPr>
              <w:t xml:space="preserve"> </w:t>
            </w:r>
            <w:r w:rsidRPr="00724835">
              <w:rPr>
                <w:color w:val="90C5F6" w:themeColor="accent1" w:themeTint="66"/>
              </w:rPr>
              <w:t>Greet</w:t>
            </w:r>
          </w:p>
          <w:p w:rsidR="00724835" w:rsidRPr="005D4FBA" w:rsidRDefault="005D4FBA" w:rsidP="005D4FBA">
            <w:pPr>
              <w:pStyle w:val="WhiteText"/>
              <w:rPr>
                <w:color w:val="90C5F6" w:themeColor="accent1" w:themeTint="66"/>
              </w:rPr>
            </w:pPr>
            <w:r w:rsidRPr="005D4FBA">
              <w:rPr>
                <w:color w:val="0070C0"/>
              </w:rPr>
              <w:t>4</w:t>
            </w:r>
            <w:r w:rsidRPr="005D4FBA">
              <w:rPr>
                <w:color w:val="0070C0"/>
                <w:vertAlign w:val="superscript"/>
              </w:rPr>
              <w:t>th</w:t>
            </w:r>
            <w:r w:rsidRPr="005D4FBA">
              <w:rPr>
                <w:color w:val="0070C0"/>
              </w:rPr>
              <w:t xml:space="preserve"> Grade Meet</w:t>
            </w:r>
            <w:r>
              <w:rPr>
                <w:color w:val="0070C0"/>
              </w:rPr>
              <w:t xml:space="preserve"> </w:t>
            </w:r>
            <w:r w:rsidRPr="005D4FBA">
              <w:rPr>
                <w:color w:val="0070C0"/>
              </w:rPr>
              <w:t>&amp;</w:t>
            </w:r>
            <w:r>
              <w:rPr>
                <w:color w:val="0070C0"/>
              </w:rPr>
              <w:t xml:space="preserve"> </w:t>
            </w:r>
            <w:r w:rsidRPr="005D4FBA">
              <w:rPr>
                <w:color w:val="0070C0"/>
              </w:rPr>
              <w:t>Greet</w:t>
            </w:r>
          </w:p>
        </w:tc>
        <w:tc>
          <w:tcPr>
            <w:tcW w:w="272" w:type="dxa"/>
            <w:shd w:val="clear" w:color="auto" w:fill="13172B" w:themeFill="text2" w:themeFillShade="80"/>
          </w:tcPr>
          <w:p w:rsidR="009670C2" w:rsidRPr="00CD65F7" w:rsidRDefault="009670C2" w:rsidP="0007350D">
            <w:pPr>
              <w:pStyle w:val="WhiteText"/>
            </w:pPr>
          </w:p>
        </w:tc>
      </w:tr>
      <w:tr w:rsidR="00B35405" w:rsidTr="00DA2D1A">
        <w:trPr>
          <w:trHeight w:val="284"/>
        </w:trPr>
        <w:tc>
          <w:tcPr>
            <w:tcW w:w="9719" w:type="dxa"/>
            <w:gridSpan w:val="6"/>
            <w:tcBorders>
              <w:top w:val="single" w:sz="4" w:space="0" w:color="auto"/>
            </w:tcBorders>
          </w:tcPr>
          <w:p w:rsidR="00634433" w:rsidRDefault="00157827" w:rsidP="00724835">
            <w:r>
              <w:t xml:space="preserve"> </w:t>
            </w:r>
            <w:r w:rsidR="00724835">
              <w:t xml:space="preserve"> </w:t>
            </w:r>
          </w:p>
        </w:tc>
      </w:tr>
      <w:tr w:rsidR="00B35405" w:rsidTr="00DA2D1A">
        <w:trPr>
          <w:trHeight w:val="1564"/>
        </w:trPr>
        <w:tc>
          <w:tcPr>
            <w:tcW w:w="9719" w:type="dxa"/>
            <w:gridSpan w:val="6"/>
            <w:shd w:val="clear" w:color="auto" w:fill="D9D9D9" w:themeFill="background2" w:themeFillShade="D9"/>
            <w:vAlign w:val="center"/>
          </w:tcPr>
          <w:p w:rsidR="000A4C65" w:rsidRPr="00DA2D1A" w:rsidRDefault="005D4FBA" w:rsidP="000A4C65">
            <w:pPr>
              <w:pStyle w:val="Description"/>
              <w:rPr>
                <w:sz w:val="20"/>
              </w:rPr>
            </w:pPr>
            <w:r w:rsidRPr="00DA2D1A">
              <w:rPr>
                <w:sz w:val="20"/>
              </w:rPr>
              <w:t xml:space="preserve">Welcome Franklin Academy families to a new school year! </w:t>
            </w:r>
          </w:p>
          <w:p w:rsidR="00DA2D1A" w:rsidRDefault="005D4FBA" w:rsidP="000A4C65">
            <w:pPr>
              <w:pStyle w:val="Description"/>
              <w:rPr>
                <w:sz w:val="20"/>
              </w:rPr>
            </w:pPr>
            <w:r w:rsidRPr="00DA2D1A">
              <w:rPr>
                <w:sz w:val="20"/>
              </w:rPr>
              <w:t xml:space="preserve">Please follow the schedule </w:t>
            </w:r>
            <w:r w:rsidR="000A4C65" w:rsidRPr="00DA2D1A">
              <w:rPr>
                <w:sz w:val="20"/>
              </w:rPr>
              <w:t>above</w:t>
            </w:r>
            <w:r w:rsidRPr="00DA2D1A">
              <w:rPr>
                <w:sz w:val="20"/>
              </w:rPr>
              <w:t xml:space="preserve"> to </w:t>
            </w:r>
            <w:r w:rsidR="00645AD0" w:rsidRPr="00DA2D1A">
              <w:rPr>
                <w:sz w:val="20"/>
              </w:rPr>
              <w:t>“</w:t>
            </w:r>
            <w:r w:rsidRPr="00DA2D1A">
              <w:rPr>
                <w:sz w:val="20"/>
              </w:rPr>
              <w:t>Meet &amp; Greet</w:t>
            </w:r>
            <w:r w:rsidR="00645AD0" w:rsidRPr="00DA2D1A">
              <w:rPr>
                <w:sz w:val="20"/>
              </w:rPr>
              <w:t>”</w:t>
            </w:r>
            <w:r w:rsidRPr="00DA2D1A">
              <w:rPr>
                <w:sz w:val="20"/>
              </w:rPr>
              <w:t xml:space="preserve"> your child’s teacher(s). </w:t>
            </w:r>
            <w:r w:rsidR="000A4C65" w:rsidRPr="00DA2D1A">
              <w:rPr>
                <w:sz w:val="20"/>
              </w:rPr>
              <w:t xml:space="preserve">  </w:t>
            </w:r>
          </w:p>
          <w:p w:rsidR="00664C79" w:rsidRPr="00DA2D1A" w:rsidRDefault="000A4C65" w:rsidP="000A4C65">
            <w:pPr>
              <w:pStyle w:val="Description"/>
              <w:rPr>
                <w:sz w:val="20"/>
              </w:rPr>
            </w:pPr>
            <w:r w:rsidRPr="00DA2D1A">
              <w:rPr>
                <w:sz w:val="20"/>
              </w:rPr>
              <w:t xml:space="preserve">                                      </w:t>
            </w:r>
            <w:r w:rsidR="005D4FBA" w:rsidRPr="00DA2D1A">
              <w:rPr>
                <w:sz w:val="20"/>
              </w:rPr>
              <w:t>We encourage you to bring all school supplies and drop them off in your child’s homeroom. Additionally, please do not arrive early as parking is limited!</w:t>
            </w:r>
          </w:p>
          <w:p w:rsidR="009670C2" w:rsidRPr="00CD65F7" w:rsidRDefault="009670C2" w:rsidP="00DA2D1A">
            <w:pPr>
              <w:pStyle w:val="Description"/>
              <w:jc w:val="both"/>
            </w:pPr>
          </w:p>
        </w:tc>
      </w:tr>
    </w:tbl>
    <w:p w:rsidR="00860444" w:rsidRDefault="00860444" w:rsidP="000A4C65">
      <w:pPr>
        <w:jc w:val="both"/>
      </w:pPr>
    </w:p>
    <w:sectPr w:rsidR="00860444" w:rsidSect="00912CDA">
      <w:headerReference w:type="default" r:id="rId14"/>
      <w:type w:val="continuous"/>
      <w:pgSz w:w="12240" w:h="15840"/>
      <w:pgMar w:top="1080" w:right="835" w:bottom="274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86" w:rsidRDefault="00523686" w:rsidP="00B35405">
      <w:r>
        <w:separator/>
      </w:r>
    </w:p>
  </w:endnote>
  <w:endnote w:type="continuationSeparator" w:id="0">
    <w:p w:rsidR="00523686" w:rsidRDefault="00523686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86" w:rsidRDefault="00523686" w:rsidP="00B35405">
      <w:r>
        <w:separator/>
      </w:r>
    </w:p>
  </w:footnote>
  <w:footnote w:type="continuationSeparator" w:id="0">
    <w:p w:rsidR="00523686" w:rsidRDefault="00523686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33" w:rsidRDefault="00912CDA" w:rsidP="00B3540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47210B0C">
              <wp:simplePos x="0" y="0"/>
              <wp:positionH relativeFrom="column">
                <wp:posOffset>3392759</wp:posOffset>
              </wp:positionH>
              <wp:positionV relativeFrom="paragraph">
                <wp:posOffset>2932771</wp:posOffset>
              </wp:positionV>
              <wp:extent cx="1438507" cy="1449594"/>
              <wp:effectExtent l="0" t="0" r="9525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507" cy="1449594"/>
                        <a:chOff x="0" y="0"/>
                        <a:chExt cx="1438507" cy="1449594"/>
                      </a:xfrm>
                    </wpg:grpSpPr>
                    <wps:wsp>
                      <wps:cNvPr id="7" name="Oval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1CF5C1" id="Group 12" o:spid="_x0000_s1026" style="position:absolute;margin-left:267.15pt;margin-top:230.95pt;width:113.25pt;height:114.15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">
              <v:oval id="Oval 7" o:spid="_x0000_s1027" style="position:absolute;top:594;width:14385;height:13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gZMQA&#10;AADaAAAADwAAAGRycy9kb3ducmV2LnhtbESPQWvCQBSE7wX/w/KE3symFqpE16BCi3irirS3R/aZ&#10;TZN9m2a3Jv77bkHocZiZb5hlPthGXKnzlWMFT0kKgrhwuuJSwen4OpmD8AFZY+OYFNzIQ74aPSwx&#10;067nd7oeQikihH2GCkwIbSalLwxZ9IlriaN3cZ3FEGVXSt1hH+G2kdM0fZEWK44LBlvaGirqw49V&#10;YLfFuV5Xs683s3/uP26fuPve7JV6HA/rBYhAQ/gP39s7rWAG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IGTEAAAA2gAAAA8AAAAAAAAAAAAAAAAAmAIAAGRycy9k&#10;b3ducmV2LnhtbFBLBQYAAAAABAAEAPUAAACJAwAAAAA=&#10;" fillcolor="#c9cde7 [671]" stroked="f" strokeweight="1pt">
                <v:fill opacity="16448f"/>
                <v:stroke joinstyle="miter"/>
              </v:oval>
              <v:oval id="Oval 11" o:spid="_x0000_s1028" style="position:absolute;left:74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IOMMA&#10;AADbAAAADwAAAGRycy9kb3ducmV2LnhtbERP32vCMBB+F/Y/hBv4pqkTZXRGGTpFcDrWDcbejubW&#10;FptLSaKt//0iCL7dx/fzZovO1OJMzleWFYyGCQji3OqKCwXfX+vBMwgfkDXWlknBhTws5g+9Gaba&#10;tvxJ5ywUIoawT1FBGUKTSunzkgz6oW2II/dnncEQoSukdtjGcFPLpySZSoMVx4YSG1qWlB+zk1Hw&#10;/nM4jt1ks/rYv+3aLBlPqmz3q1T/sXt9ARGoC3fxzb3Vcf4Irr/E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7IOMMAAADbAAAADwAAAAAAAAAAAAAAAACYAgAAZHJzL2Rv&#10;d25yZXYueG1sUEsFBgAAAAAEAAQA9QAAAIgDAAAAAA==&#10;" fillcolor="#f6bb03 [3212]" stroked="f" strokeweight="1pt">
                <v:stroke joinstyle="miter"/>
              </v:oval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549138BF">
              <wp:simplePos x="0" y="0"/>
              <wp:positionH relativeFrom="column">
                <wp:posOffset>1600835</wp:posOffset>
              </wp:positionH>
              <wp:positionV relativeFrom="margin">
                <wp:align>top</wp:align>
              </wp:positionV>
              <wp:extent cx="2991485" cy="3336925"/>
              <wp:effectExtent l="19050" t="19050" r="37465" b="34925"/>
              <wp:wrapNone/>
              <wp:docPr id="10" name="Freeform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AE931" id="Freeform 10" o:spid="_x0000_s1026" style="position:absolute;margin-left:126.05pt;margin-top:0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0f6fc6 [3204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19" behindDoc="0" locked="0" layoutInCell="1" allowOverlap="1" wp14:anchorId="1F822A4F" wp14:editId="31819991">
          <wp:simplePos x="0" y="0"/>
          <wp:positionH relativeFrom="column">
            <wp:posOffset>-796290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u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B0DBB9D" id="Group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">
              <v:rect id="Rectangle 13" o:spid="_x0000_s1027" style="position:absolute;left:74;width:77724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LdMMA&#10;AADbAAAADwAAAGRycy9kb3ducmV2LnhtbERPTWvCQBC9F/wPywjemk09tBLdBCu09CCI0UKPY3ZM&#10;gtnZmF2TtL++KxR6m8f7nFU2mkb01LnasoKnKAZBXFhdc6ngeHh7XIBwHlljY5kUfJODLJ08rDDR&#10;duA99bkvRQhhl6CCyvs2kdIVFRl0kW2JA3e2nUEfYFdK3eEQwk0j53H8LA3WHBoqbGlTUXHJb0bB&#10;z+420jC/tjLfvvbvX/vzKf7cKTWbjuslCE+j/xf/uT90mP8C9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8LdMMAAADbAAAADwAAAAAAAAAAAAAAAACYAgAAZHJzL2Rv&#10;d25yZXYueG1sUEsFBgAAAAAEAAQA9QAAAIgDAAAAAA==&#10;" fillcolor="#262e58 [3215]" stroked="f"/>
              <v:shape id="Freeform 12" o:spid="_x0000_s1028" style="position:absolute;width:77724;height:100584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IX8IA&#10;AADaAAAADwAAAGRycy9kb3ducmV2LnhtbESPzWrDMBCE74W+g9hAb42cBkxwo5gmpTTX/PjQ22Jt&#10;bWNrZSzZVt4+KhRyHGbmG2abB9OJiQbXWFawWiYgiEurG64UXC9frxsQziNr7CyTghs5yHfPT1vM&#10;tJ35RNPZVyJC2GWooPa+z6R0ZU0G3dL2xNH7tYNBH+VQST3gHOGmk29JkkqDDceFGns61FS259Eo&#10;MOvC7IvPIv35PqxXJx/GdnMclXpZhI93EJ6Cf4T/20etIIW/K/EG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0hfwgAAANoAAAAPAAAAAAAAAAAAAAAAAJgCAABkcnMvZG93&#10;bnJldi54bWxQSwUGAAAAAAQABAD1AAAAhwM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C2"/>
    <w:rsid w:val="0007350D"/>
    <w:rsid w:val="0009676D"/>
    <w:rsid w:val="000A4C65"/>
    <w:rsid w:val="000E288D"/>
    <w:rsid w:val="001011DC"/>
    <w:rsid w:val="00157827"/>
    <w:rsid w:val="0016458E"/>
    <w:rsid w:val="001A7B5A"/>
    <w:rsid w:val="001C6BD0"/>
    <w:rsid w:val="001F1509"/>
    <w:rsid w:val="001F4171"/>
    <w:rsid w:val="0028010E"/>
    <w:rsid w:val="0028281B"/>
    <w:rsid w:val="002C2D3E"/>
    <w:rsid w:val="003433AD"/>
    <w:rsid w:val="003D2F24"/>
    <w:rsid w:val="0042252B"/>
    <w:rsid w:val="00523686"/>
    <w:rsid w:val="00550022"/>
    <w:rsid w:val="00593310"/>
    <w:rsid w:val="005B19EC"/>
    <w:rsid w:val="005D4FBA"/>
    <w:rsid w:val="00600713"/>
    <w:rsid w:val="00634433"/>
    <w:rsid w:val="00645AD0"/>
    <w:rsid w:val="006615AC"/>
    <w:rsid w:val="00664C79"/>
    <w:rsid w:val="006C278C"/>
    <w:rsid w:val="007158F5"/>
    <w:rsid w:val="00724835"/>
    <w:rsid w:val="00727C6C"/>
    <w:rsid w:val="007D38F0"/>
    <w:rsid w:val="00860444"/>
    <w:rsid w:val="009122D8"/>
    <w:rsid w:val="00912CDA"/>
    <w:rsid w:val="0095512E"/>
    <w:rsid w:val="009670C2"/>
    <w:rsid w:val="00983C42"/>
    <w:rsid w:val="009A3212"/>
    <w:rsid w:val="009E31CE"/>
    <w:rsid w:val="00A176EF"/>
    <w:rsid w:val="00A94E4A"/>
    <w:rsid w:val="00AB54EA"/>
    <w:rsid w:val="00AD2282"/>
    <w:rsid w:val="00AE4850"/>
    <w:rsid w:val="00B35405"/>
    <w:rsid w:val="00B42E6E"/>
    <w:rsid w:val="00B8183F"/>
    <w:rsid w:val="00BC5F96"/>
    <w:rsid w:val="00BE4569"/>
    <w:rsid w:val="00C86D4F"/>
    <w:rsid w:val="00CC4503"/>
    <w:rsid w:val="00CD550B"/>
    <w:rsid w:val="00CD65F7"/>
    <w:rsid w:val="00CE422F"/>
    <w:rsid w:val="00CE46AF"/>
    <w:rsid w:val="00CE7C27"/>
    <w:rsid w:val="00D11CF1"/>
    <w:rsid w:val="00DA2D1A"/>
    <w:rsid w:val="00DB5017"/>
    <w:rsid w:val="00DC51E5"/>
    <w:rsid w:val="00E26EF2"/>
    <w:rsid w:val="00F2660A"/>
    <w:rsid w:val="00F47C42"/>
    <w:rsid w:val="00F5228C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350D"/>
    <w:pPr>
      <w:jc w:val="center"/>
    </w:pPr>
    <w:rPr>
      <w:rFonts w:eastAsia="Arial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9E31CE"/>
    <w:pPr>
      <w:outlineLvl w:val="0"/>
    </w:pPr>
    <w:rPr>
      <w:rFonts w:asciiTheme="majorHAnsi" w:eastAsia="Bodoni 72" w:hAnsiTheme="majorHAnsi" w:cs="Bodoni 72"/>
      <w:b/>
      <w:bCs/>
      <w:sz w:val="142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31CE"/>
    <w:pPr>
      <w:outlineLvl w:val="1"/>
    </w:pPr>
    <w:rPr>
      <w:rFonts w:asciiTheme="majorHAnsi" w:hAnsiTheme="majorHAnsi"/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0D"/>
    <w:pPr>
      <w:keepNext/>
      <w:keepLines/>
      <w:spacing w:before="100" w:after="100"/>
      <w:ind w:left="288" w:right="288"/>
      <w:outlineLvl w:val="2"/>
    </w:pPr>
    <w:rPr>
      <w:rFonts w:asciiTheme="majorHAnsi" w:eastAsiaTheme="majorEastAsia" w:hAnsiTheme="majorHAnsi" w:cstheme="majorBidi"/>
      <w:b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B35405"/>
    <w:rPr>
      <w:b/>
      <w:sz w:val="42"/>
    </w:rPr>
  </w:style>
  <w:style w:type="paragraph" w:customStyle="1" w:styleId="TableParagraph">
    <w:name w:val="Table Paragraph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31CE"/>
    <w:rPr>
      <w:rFonts w:asciiTheme="majorHAnsi" w:eastAsia="Arial" w:hAnsiTheme="majorHAnsi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7350D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WhiteText">
    <w:name w:val="White Text"/>
    <w:basedOn w:val="BodyText"/>
    <w:uiPriority w:val="1"/>
    <w:semiHidden/>
    <w:qFormat/>
    <w:rsid w:val="007D38F0"/>
  </w:style>
  <w:style w:type="paragraph" w:styleId="Title">
    <w:name w:val="Title"/>
    <w:basedOn w:val="Normal"/>
    <w:next w:val="Normal"/>
    <w:link w:val="TitleChar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styleId="Footer">
    <w:name w:val="footer"/>
    <w:basedOn w:val="Normal"/>
    <w:link w:val="Footer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customStyle="1" w:styleId="Discount">
    <w:name w:val="Discount"/>
    <w:basedOn w:val="Normal"/>
    <w:uiPriority w:val="1"/>
    <w:qFormat/>
    <w:rsid w:val="0007350D"/>
    <w:rPr>
      <w:b/>
      <w:color w:val="222A50" w:themeColor="text1"/>
      <w:sz w:val="36"/>
      <w:szCs w:val="36"/>
    </w:rPr>
  </w:style>
  <w:style w:type="paragraph" w:customStyle="1" w:styleId="Description">
    <w:name w:val="Description"/>
    <w:basedOn w:val="Normal"/>
    <w:uiPriority w:val="1"/>
    <w:qFormat/>
    <w:rsid w:val="0007350D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912CDA"/>
    <w:rPr>
      <w:color w:val="808080"/>
    </w:rPr>
  </w:style>
  <w:style w:type="paragraph" w:customStyle="1" w:styleId="Time">
    <w:name w:val="Time"/>
    <w:basedOn w:val="Normal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9E31CE"/>
  </w:style>
  <w:style w:type="character" w:customStyle="1" w:styleId="DateChar">
    <w:name w:val="Date Char"/>
    <w:basedOn w:val="DefaultParagraphFont"/>
    <w:link w:val="Date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Name">
    <w:name w:val="Name"/>
    <w:basedOn w:val="Normal"/>
    <w:uiPriority w:val="1"/>
    <w:qFormat/>
    <w:rsid w:val="009E31CE"/>
    <w:rPr>
      <w:b/>
      <w:sz w:val="42"/>
    </w:rPr>
  </w:style>
  <w:style w:type="paragraph" w:customStyle="1" w:styleId="ItemandPrice">
    <w:name w:val="Item and Price"/>
    <w:basedOn w:val="Normal"/>
    <w:uiPriority w:val="1"/>
    <w:qFormat/>
    <w:rsid w:val="0007350D"/>
    <w:rPr>
      <w:sz w:val="28"/>
    </w:rPr>
  </w:style>
  <w:style w:type="paragraph" w:customStyle="1" w:styleId="DiscountBox">
    <w:name w:val="Discount Box"/>
    <w:basedOn w:val="BodyText"/>
    <w:uiPriority w:val="1"/>
    <w:qFormat/>
    <w:rsid w:val="006C278C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F1"/>
    <w:rPr>
      <w:rFonts w:ascii="Segoe UI" w:eastAsia="Arial" w:hAnsi="Segoe UI" w:cs="Segoe UI"/>
      <w:color w:val="FFFFFF" w:themeColor="background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5.png@01D52CD5.8BEBF2D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se.alexandra\AppData\Roaming\Microsoft\Templates\Sale%20flyer.dotx" TargetMode="External"/></Relationship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 flyer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2019-07-10T15:08:00Z</dcterms:created>
  <dcterms:modified xsi:type="dcterms:W3CDTF">2019-07-10T16:50:00Z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